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EC22A" w14:textId="77777777" w:rsidR="00367A2B" w:rsidRPr="00627158" w:rsidRDefault="00367A2B" w:rsidP="00367A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158">
        <w:rPr>
          <w:rFonts w:ascii="Times New Roman" w:hAnsi="Times New Roman" w:cs="Times New Roman"/>
          <w:b/>
          <w:bCs/>
          <w:sz w:val="24"/>
          <w:szCs w:val="24"/>
        </w:rPr>
        <w:t xml:space="preserve">Procedures for Submitting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BMP Maintenance </w:t>
      </w:r>
      <w:r w:rsidRPr="00627158">
        <w:rPr>
          <w:rFonts w:ascii="Times New Roman" w:hAnsi="Times New Roman" w:cs="Times New Roman"/>
          <w:b/>
          <w:bCs/>
          <w:sz w:val="24"/>
          <w:szCs w:val="24"/>
        </w:rPr>
        <w:t xml:space="preserve">Agreements </w:t>
      </w:r>
    </w:p>
    <w:p w14:paraId="6AEB8B9D" w14:textId="77777777" w:rsidR="00367A2B" w:rsidRDefault="00367A2B" w:rsidP="00367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158">
        <w:rPr>
          <w:rFonts w:ascii="Times New Roman" w:hAnsi="Times New Roman" w:cs="Times New Roman"/>
          <w:sz w:val="24"/>
          <w:szCs w:val="24"/>
        </w:rPr>
        <w:t>Agreements are submitted to the City of Harrisonburg, Department of Community Development, 409 S. Main Street, Harrisonburg, Virginia 22801.</w:t>
      </w:r>
    </w:p>
    <w:p w14:paraId="6957F560" w14:textId="77777777" w:rsidR="00367A2B" w:rsidRDefault="00367A2B" w:rsidP="00367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Download and complete the relevant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original</w:t>
      </w:r>
      <w:r>
        <w:rPr>
          <w:rFonts w:ascii="Times New Roman" w:hAnsi="Times New Roman" w:cs="Times New Roman"/>
          <w:sz w:val="24"/>
          <w:szCs w:val="24"/>
        </w:rPr>
        <w:t xml:space="preserve"> agreement.</w:t>
      </w:r>
    </w:p>
    <w:p w14:paraId="6E6D6114" w14:textId="77777777" w:rsidR="00367A2B" w:rsidRDefault="00367A2B" w:rsidP="00367A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to BMPMA</w:t>
      </w:r>
    </w:p>
    <w:p w14:paraId="75322A1C" w14:textId="77777777" w:rsidR="00367A2B" w:rsidRPr="005D1886" w:rsidRDefault="00367A2B" w:rsidP="00367A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to BMPMA Open Space</w:t>
      </w:r>
    </w:p>
    <w:p w14:paraId="2086591A" w14:textId="77777777" w:rsidR="00367A2B" w:rsidRPr="00627158" w:rsidRDefault="00367A2B" w:rsidP="00367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3188">
        <w:rPr>
          <w:rFonts w:ascii="Times New Roman" w:hAnsi="Times New Roman" w:cs="Times New Roman"/>
          <w:b/>
          <w:bCs/>
          <w:sz w:val="24"/>
          <w:szCs w:val="24"/>
          <w:u w:val="single"/>
        </w:rPr>
        <w:t>Type</w:t>
      </w:r>
      <w:r w:rsidRPr="00627158">
        <w:rPr>
          <w:rFonts w:ascii="Times New Roman" w:hAnsi="Times New Roman" w:cs="Times New Roman"/>
          <w:sz w:val="24"/>
          <w:szCs w:val="24"/>
        </w:rPr>
        <w:t xml:space="preserve"> all information on form.</w:t>
      </w:r>
    </w:p>
    <w:p w14:paraId="5D1507B2" w14:textId="77777777" w:rsidR="00367A2B" w:rsidRPr="00627158" w:rsidRDefault="00367A2B" w:rsidP="00367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3188">
        <w:rPr>
          <w:rFonts w:ascii="Times New Roman" w:hAnsi="Times New Roman" w:cs="Times New Roman"/>
          <w:b/>
          <w:bCs/>
          <w:sz w:val="24"/>
          <w:szCs w:val="24"/>
          <w:u w:val="single"/>
        </w:rPr>
        <w:t>Submit</w:t>
      </w:r>
      <w:r w:rsidRPr="00627158">
        <w:rPr>
          <w:rFonts w:ascii="Times New Roman" w:hAnsi="Times New Roman" w:cs="Times New Roman"/>
          <w:sz w:val="24"/>
          <w:szCs w:val="24"/>
        </w:rPr>
        <w:t xml:space="preserve"> draft agreement with exhibit(s) for City review </w:t>
      </w:r>
      <w:r w:rsidRPr="00193188">
        <w:rPr>
          <w:rFonts w:ascii="Times New Roman" w:hAnsi="Times New Roman" w:cs="Times New Roman"/>
          <w:b/>
          <w:bCs/>
          <w:sz w:val="24"/>
          <w:szCs w:val="24"/>
          <w:u w:val="single"/>
        </w:rPr>
        <w:t>prior to signature</w:t>
      </w:r>
      <w:r w:rsidRPr="00627158">
        <w:rPr>
          <w:rFonts w:ascii="Times New Roman" w:hAnsi="Times New Roman" w:cs="Times New Roman"/>
          <w:sz w:val="24"/>
          <w:szCs w:val="24"/>
        </w:rPr>
        <w:t>.</w:t>
      </w:r>
    </w:p>
    <w:p w14:paraId="0AD51BEC" w14:textId="77777777" w:rsidR="00367A2B" w:rsidRDefault="00367A2B" w:rsidP="00367A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9CE18F" w14:textId="77777777" w:rsidR="00367A2B" w:rsidRPr="00E57C37" w:rsidRDefault="00367A2B" w:rsidP="00367A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7C37">
        <w:rPr>
          <w:rFonts w:ascii="Times New Roman" w:hAnsi="Times New Roman" w:cs="Times New Roman"/>
          <w:b/>
          <w:bCs/>
          <w:sz w:val="24"/>
          <w:szCs w:val="24"/>
        </w:rPr>
        <w:t xml:space="preserve">Following approval </w:t>
      </w:r>
      <w:r w:rsidRPr="00E57C37">
        <w:rPr>
          <w:rFonts w:ascii="Times New Roman" w:hAnsi="Times New Roman" w:cs="Times New Roman"/>
          <w:b/>
          <w:bCs/>
          <w:sz w:val="24"/>
          <w:szCs w:val="24"/>
          <w:u w:val="single"/>
        </w:rPr>
        <w:t>of draft</w:t>
      </w:r>
      <w:r w:rsidRPr="00E57C3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98606F7" w14:textId="77777777" w:rsidR="00367A2B" w:rsidRPr="00E57C37" w:rsidRDefault="00367A2B" w:rsidP="00367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7C37">
        <w:rPr>
          <w:rFonts w:ascii="Times New Roman" w:hAnsi="Times New Roman" w:cs="Times New Roman"/>
          <w:sz w:val="24"/>
          <w:szCs w:val="24"/>
        </w:rPr>
        <w:t xml:space="preserve">Print form </w:t>
      </w:r>
      <w:r w:rsidRPr="00E57C37">
        <w:rPr>
          <w:rFonts w:ascii="Times New Roman" w:hAnsi="Times New Roman" w:cs="Times New Roman"/>
          <w:b/>
          <w:bCs/>
          <w:sz w:val="24"/>
          <w:szCs w:val="24"/>
          <w:u w:val="single"/>
        </w:rPr>
        <w:t>single-sided</w:t>
      </w:r>
      <w:r w:rsidRPr="00E57C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57C37">
        <w:rPr>
          <w:rFonts w:ascii="Times New Roman" w:hAnsi="Times New Roman" w:cs="Times New Roman"/>
          <w:sz w:val="24"/>
          <w:szCs w:val="24"/>
        </w:rPr>
        <w:t xml:space="preserve"> Please refer to the following resources for additional recordation requirements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5C5E74E" w14:textId="77777777" w:rsidR="00367A2B" w:rsidRPr="00E57C37" w:rsidRDefault="00367A2B" w:rsidP="00367A2B">
      <w:pPr>
        <w:pStyle w:val="ListParagraph"/>
        <w:numPr>
          <w:ilvl w:val="1"/>
          <w:numId w:val="2"/>
        </w:num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"https://www.rockinghamcountyva.gov/331/Land-Records-Division"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E57C37">
        <w:rPr>
          <w:rStyle w:val="Hyperlink"/>
          <w:rFonts w:ascii="Times New Roman" w:hAnsi="Times New Roman" w:cs="Times New Roman"/>
          <w:sz w:val="24"/>
          <w:szCs w:val="24"/>
        </w:rPr>
        <w:t>https://www.rockinghamcountyva.gov/331/Land-Records-Division</w:t>
      </w:r>
    </w:p>
    <w:p w14:paraId="5447704E" w14:textId="77777777" w:rsidR="00367A2B" w:rsidRPr="00E57C37" w:rsidRDefault="00367A2B" w:rsidP="00367A2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hyperlink r:id="rId8" w:history="1">
        <w:r w:rsidRPr="00E57C37">
          <w:rPr>
            <w:rStyle w:val="Hyperlink"/>
            <w:rFonts w:ascii="Times New Roman" w:hAnsi="Times New Roman" w:cs="Times New Roman"/>
            <w:sz w:val="24"/>
            <w:szCs w:val="24"/>
          </w:rPr>
          <w:t>https://www.rockinghamcountyva.gov/DocumentCenter/View/47/Real-Estate-Standards</w:t>
        </w:r>
      </w:hyperlink>
    </w:p>
    <w:p w14:paraId="53AC396D" w14:textId="77777777" w:rsidR="00367A2B" w:rsidRPr="00E57C37" w:rsidRDefault="00367A2B" w:rsidP="00367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7C37">
        <w:rPr>
          <w:rFonts w:ascii="Times New Roman" w:hAnsi="Times New Roman" w:cs="Times New Roman"/>
          <w:sz w:val="24"/>
          <w:szCs w:val="24"/>
        </w:rPr>
        <w:t xml:space="preserve">Sign form in </w:t>
      </w:r>
      <w:r w:rsidRPr="00E57C37">
        <w:rPr>
          <w:rFonts w:ascii="Times New Roman" w:hAnsi="Times New Roman" w:cs="Times New Roman"/>
          <w:b/>
          <w:bCs/>
          <w:sz w:val="24"/>
          <w:szCs w:val="24"/>
          <w:u w:val="single"/>
        </w:rPr>
        <w:t>black ink</w:t>
      </w:r>
      <w:r w:rsidRPr="00E57C37">
        <w:rPr>
          <w:rFonts w:ascii="Times New Roman" w:hAnsi="Times New Roman" w:cs="Times New Roman"/>
          <w:sz w:val="24"/>
          <w:szCs w:val="24"/>
        </w:rPr>
        <w:t>.</w:t>
      </w:r>
    </w:p>
    <w:p w14:paraId="1123E351" w14:textId="77777777" w:rsidR="00367A2B" w:rsidRPr="00E57C37" w:rsidRDefault="00367A2B" w:rsidP="00367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7C37">
        <w:rPr>
          <w:rFonts w:ascii="Times New Roman" w:hAnsi="Times New Roman" w:cs="Times New Roman"/>
          <w:sz w:val="24"/>
          <w:szCs w:val="24"/>
        </w:rPr>
        <w:t>Signature must be properly notarized (black ink).</w:t>
      </w:r>
    </w:p>
    <w:p w14:paraId="28D4504D" w14:textId="77777777" w:rsidR="00367A2B" w:rsidRPr="00E57C37" w:rsidRDefault="00367A2B" w:rsidP="00367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7C37">
        <w:rPr>
          <w:rFonts w:ascii="Times New Roman" w:hAnsi="Times New Roman" w:cs="Times New Roman"/>
          <w:sz w:val="24"/>
          <w:szCs w:val="24"/>
        </w:rPr>
        <w:t>If the Landowner is a corporation, partnership, trust, limited liability company, etc.,</w:t>
      </w:r>
      <w:r w:rsidRPr="00E57C37">
        <w:rPr>
          <w:rFonts w:ascii="Times New Roman" w:hAnsi="Times New Roman" w:cs="Times New Roman"/>
          <w:sz w:val="24"/>
          <w:szCs w:val="24"/>
        </w:rPr>
        <w:br/>
        <w:t>provide official/legal documentation that the person signing is authorized to sign</w:t>
      </w:r>
      <w:r w:rsidRPr="00E57C37">
        <w:rPr>
          <w:rFonts w:ascii="Times New Roman" w:hAnsi="Times New Roman" w:cs="Times New Roman"/>
          <w:sz w:val="24"/>
          <w:szCs w:val="24"/>
        </w:rPr>
        <w:br/>
        <w:t>legal/contractual documents for the organization.</w:t>
      </w:r>
    </w:p>
    <w:p w14:paraId="74196473" w14:textId="77777777" w:rsidR="00367A2B" w:rsidRPr="00E57C37" w:rsidRDefault="00367A2B" w:rsidP="00367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7C37">
        <w:rPr>
          <w:rFonts w:ascii="Times New Roman" w:hAnsi="Times New Roman" w:cs="Times New Roman"/>
          <w:sz w:val="24"/>
          <w:szCs w:val="24"/>
        </w:rPr>
        <w:t>Submit original agreement to the Department of Community Development for signature by the City Manager.</w:t>
      </w:r>
    </w:p>
    <w:p w14:paraId="0D2F7EC0" w14:textId="77777777" w:rsidR="00367A2B" w:rsidRPr="00E57C37" w:rsidRDefault="00367A2B" w:rsidP="00367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7C37">
        <w:rPr>
          <w:rFonts w:ascii="Times New Roman" w:hAnsi="Times New Roman" w:cs="Times New Roman"/>
          <w:sz w:val="24"/>
          <w:szCs w:val="24"/>
        </w:rPr>
        <w:t>Upon signature by the City, we will contact you to pick up the executed agreement.</w:t>
      </w:r>
    </w:p>
    <w:p w14:paraId="721E3FAC" w14:textId="77777777" w:rsidR="00367A2B" w:rsidRPr="00E57C37" w:rsidRDefault="00367A2B" w:rsidP="00367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7C37">
        <w:rPr>
          <w:rFonts w:ascii="Times New Roman" w:hAnsi="Times New Roman" w:cs="Times New Roman"/>
          <w:sz w:val="24"/>
          <w:szCs w:val="24"/>
        </w:rPr>
        <w:t>Record agreement in County Clerk’s office and return the original stamped document to Community Development.</w:t>
      </w:r>
    </w:p>
    <w:p w14:paraId="4BC83252" w14:textId="77777777" w:rsidR="001E5F39" w:rsidRPr="009B5599" w:rsidRDefault="001E5F39" w:rsidP="009B5599"/>
    <w:sectPr w:rsidR="001E5F39" w:rsidRPr="009B5599" w:rsidSect="00BB4502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36270" w14:textId="77777777" w:rsidR="00367A2B" w:rsidRDefault="00367A2B" w:rsidP="008D6CFB">
      <w:r>
        <w:separator/>
      </w:r>
    </w:p>
  </w:endnote>
  <w:endnote w:type="continuationSeparator" w:id="0">
    <w:p w14:paraId="02880560" w14:textId="77777777" w:rsidR="00367A2B" w:rsidRDefault="00367A2B" w:rsidP="008D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3991" w14:textId="15F57868" w:rsidR="00367A2B" w:rsidRDefault="00367A2B">
    <w:pPr>
      <w:pStyle w:val="Footer"/>
    </w:pPr>
    <w:r>
      <w:ptab w:relativeTo="margin" w:alignment="center" w:leader="none"/>
    </w:r>
    <w:r>
      <w:ptab w:relativeTo="margin" w:alignment="right" w:leader="none"/>
    </w:r>
    <w:r>
      <w:t>Revised: 12/21/2021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5977" w14:textId="77777777" w:rsidR="00367A2B" w:rsidRDefault="00367A2B" w:rsidP="008D6CFB">
      <w:r>
        <w:separator/>
      </w:r>
    </w:p>
  </w:footnote>
  <w:footnote w:type="continuationSeparator" w:id="0">
    <w:p w14:paraId="0D6CB803" w14:textId="77777777" w:rsidR="00367A2B" w:rsidRDefault="00367A2B" w:rsidP="008D6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42BD" w14:textId="77777777" w:rsidR="00BB4502" w:rsidRDefault="00BB450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7AC9B2E" wp14:editId="33CA2634">
          <wp:simplePos x="0" y="0"/>
          <wp:positionH relativeFrom="page">
            <wp:posOffset>76200</wp:posOffset>
          </wp:positionH>
          <wp:positionV relativeFrom="paragraph">
            <wp:posOffset>-371475</wp:posOffset>
          </wp:positionV>
          <wp:extent cx="7629525" cy="21621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image image mai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934"/>
                  <a:stretch/>
                </pic:blipFill>
                <pic:spPr bwMode="auto">
                  <a:xfrm>
                    <a:off x="0" y="0"/>
                    <a:ext cx="7629525" cy="2162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73326"/>
    <w:multiLevelType w:val="hybridMultilevel"/>
    <w:tmpl w:val="0F36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70581"/>
    <w:multiLevelType w:val="hybridMultilevel"/>
    <w:tmpl w:val="9DE0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2B"/>
    <w:rsid w:val="000E45B2"/>
    <w:rsid w:val="00163A51"/>
    <w:rsid w:val="00192BF5"/>
    <w:rsid w:val="001E5F39"/>
    <w:rsid w:val="002E079C"/>
    <w:rsid w:val="0032298D"/>
    <w:rsid w:val="00367A2B"/>
    <w:rsid w:val="003C340D"/>
    <w:rsid w:val="004D0EAF"/>
    <w:rsid w:val="00533862"/>
    <w:rsid w:val="00582C26"/>
    <w:rsid w:val="006B2B0D"/>
    <w:rsid w:val="007019F0"/>
    <w:rsid w:val="00732DCF"/>
    <w:rsid w:val="007A1C8B"/>
    <w:rsid w:val="008024E2"/>
    <w:rsid w:val="008211EA"/>
    <w:rsid w:val="00821824"/>
    <w:rsid w:val="008D6CFB"/>
    <w:rsid w:val="00934513"/>
    <w:rsid w:val="009B5599"/>
    <w:rsid w:val="00A16124"/>
    <w:rsid w:val="00AE6C3D"/>
    <w:rsid w:val="00B035C3"/>
    <w:rsid w:val="00B66AB9"/>
    <w:rsid w:val="00B7335D"/>
    <w:rsid w:val="00B916AF"/>
    <w:rsid w:val="00BB4502"/>
    <w:rsid w:val="00C50F1A"/>
    <w:rsid w:val="00CF1BEF"/>
    <w:rsid w:val="00D43596"/>
    <w:rsid w:val="00DD27E1"/>
    <w:rsid w:val="00DF0650"/>
    <w:rsid w:val="00E7715B"/>
    <w:rsid w:val="00F01405"/>
    <w:rsid w:val="00F23047"/>
    <w:rsid w:val="00F74CC4"/>
    <w:rsid w:val="00F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B5F9C"/>
  <w15:chartTrackingRefBased/>
  <w15:docId w15:val="{6477A2CC-147E-4141-BFCB-B081F3BB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CFB"/>
  </w:style>
  <w:style w:type="paragraph" w:styleId="Footer">
    <w:name w:val="footer"/>
    <w:basedOn w:val="Normal"/>
    <w:link w:val="FooterChar"/>
    <w:uiPriority w:val="99"/>
    <w:unhideWhenUsed/>
    <w:rsid w:val="008D6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CFB"/>
  </w:style>
  <w:style w:type="paragraph" w:styleId="BalloonText">
    <w:name w:val="Balloon Text"/>
    <w:basedOn w:val="Normal"/>
    <w:link w:val="BalloonTextChar"/>
    <w:uiPriority w:val="99"/>
    <w:semiHidden/>
    <w:unhideWhenUsed/>
    <w:rsid w:val="00D43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9F0"/>
    <w:pPr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367A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ckinghamcountyva.gov/DocumentCenter/View/47/Real-Estate-Standar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feln\Documents\Custom%20Office%20Templates\C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C24BF-1FBC-4D41-90AA-C9983F2E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 Letterhead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Harrisonburg VA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Nyrma C. Soffel</dc:creator>
  <cp:keywords/>
  <dc:description/>
  <cp:lastModifiedBy>Nyrma C. Soffel</cp:lastModifiedBy>
  <cp:revision>1</cp:revision>
  <cp:lastPrinted>2019-10-01T18:04:00Z</cp:lastPrinted>
  <dcterms:created xsi:type="dcterms:W3CDTF">2021-12-21T14:51:00Z</dcterms:created>
  <dcterms:modified xsi:type="dcterms:W3CDTF">2021-12-21T14:52:00Z</dcterms:modified>
</cp:coreProperties>
</file>